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6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体温测量登记表</w:t>
      </w:r>
    </w:p>
    <w:p>
      <w:pPr>
        <w:spacing w:line="400" w:lineRule="exact"/>
        <w:ind w:firstLine="5760" w:firstLineChars="18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月    日</w:t>
      </w:r>
    </w:p>
    <w:tbl>
      <w:tblPr>
        <w:tblStyle w:val="5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1587"/>
        <w:gridCol w:w="585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before="12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姓名：</w:t>
            </w:r>
          </w:p>
        </w:tc>
        <w:tc>
          <w:tcPr>
            <w:tcW w:w="3571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身份证号：             </w:t>
            </w:r>
          </w:p>
        </w:tc>
        <w:tc>
          <w:tcPr>
            <w:tcW w:w="3028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5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现居住地：    市     区（县）      镇（街道）          村（小区）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4156" w:type="dxa"/>
            <w:gridSpan w:val="3"/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体温（℃）</w:t>
            </w:r>
          </w:p>
        </w:tc>
        <w:tc>
          <w:tcPr>
            <w:tcW w:w="2443" w:type="dxa"/>
            <w:vMerge w:val="restart"/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考生签名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早</w:t>
            </w: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晚</w:t>
            </w:r>
          </w:p>
        </w:tc>
        <w:tc>
          <w:tcPr>
            <w:tcW w:w="2443" w:type="dxa"/>
            <w:vMerge w:val="continue"/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34" w:type="dxa"/>
            <w:gridSpan w:val="5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备注：</w:t>
            </w:r>
          </w:p>
        </w:tc>
      </w:tr>
    </w:tbl>
    <w:p>
      <w:pPr>
        <w:spacing w:before="120" w:line="360" w:lineRule="exact"/>
        <w:ind w:firstLine="280" w:firstLineChars="100"/>
        <w:rPr>
          <w:rFonts w:hint="eastAsia" w:ascii="方正小标宋简体" w:hAnsi="黑体" w:eastAsia="方正小标宋简体" w:cs="Times New Roman"/>
          <w:kern w:val="0"/>
          <w:sz w:val="42"/>
          <w:szCs w:val="4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注：考生在考试前14天不得离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，并如实填写体温情况。</w:t>
      </w:r>
    </w:p>
    <w:sectPr>
      <w:pgSz w:w="11906" w:h="16838"/>
      <w:pgMar w:top="1474" w:right="1588" w:bottom="1361" w:left="1701" w:header="1474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9F1"/>
    <w:rsid w:val="00027440"/>
    <w:rsid w:val="002D47B4"/>
    <w:rsid w:val="004E533A"/>
    <w:rsid w:val="005E2F48"/>
    <w:rsid w:val="006B114E"/>
    <w:rsid w:val="008B09F1"/>
    <w:rsid w:val="009722B8"/>
    <w:rsid w:val="00AB13FA"/>
    <w:rsid w:val="00C81751"/>
    <w:rsid w:val="00CC7B20"/>
    <w:rsid w:val="00ED670E"/>
    <w:rsid w:val="00FD60DA"/>
    <w:rsid w:val="047D5329"/>
    <w:rsid w:val="0A644B8F"/>
    <w:rsid w:val="0CDD08CC"/>
    <w:rsid w:val="0D1C3BFD"/>
    <w:rsid w:val="0F123824"/>
    <w:rsid w:val="10D86E26"/>
    <w:rsid w:val="1B471A8A"/>
    <w:rsid w:val="210A3E88"/>
    <w:rsid w:val="239F17FD"/>
    <w:rsid w:val="2A7F0DF1"/>
    <w:rsid w:val="2C2A674A"/>
    <w:rsid w:val="2D1152D4"/>
    <w:rsid w:val="2E456552"/>
    <w:rsid w:val="30F91805"/>
    <w:rsid w:val="3342271B"/>
    <w:rsid w:val="34AA1D67"/>
    <w:rsid w:val="355A7B71"/>
    <w:rsid w:val="35697534"/>
    <w:rsid w:val="38730B49"/>
    <w:rsid w:val="3C4E11B3"/>
    <w:rsid w:val="3CC76F71"/>
    <w:rsid w:val="427F1710"/>
    <w:rsid w:val="485664D9"/>
    <w:rsid w:val="4B1726FC"/>
    <w:rsid w:val="56270168"/>
    <w:rsid w:val="5A495721"/>
    <w:rsid w:val="60771E3A"/>
    <w:rsid w:val="639D45CC"/>
    <w:rsid w:val="6709799F"/>
    <w:rsid w:val="6C9B0102"/>
    <w:rsid w:val="7653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Date Char"/>
    <w:basedOn w:val="6"/>
    <w:link w:val="2"/>
    <w:semiHidden/>
    <w:qFormat/>
    <w:locked/>
    <w:uiPriority w:val="99"/>
  </w:style>
  <w:style w:type="character" w:customStyle="1" w:styleId="9">
    <w:name w:val="Footer Char"/>
    <w:basedOn w:val="6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10</Pages>
  <Words>2463</Words>
  <Characters>2604</Characters>
  <Lines>0</Lines>
  <Paragraphs>0</Paragraphs>
  <TotalTime>9</TotalTime>
  <ScaleCrop>false</ScaleCrop>
  <LinksUpToDate>false</LinksUpToDate>
  <CharactersWithSpaces>2878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2020-07-21T01:09:00Z</dcterms:created>
  <dc:creator>AutoBVT</dc:creator>
  <cp:lastModifiedBy>emmmm</cp:lastModifiedBy>
  <dcterms:modified xsi:type="dcterms:W3CDTF">2021-12-31T08:48:18Z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BCC55CD40E204728A8873CE0A49753B9</vt:lpwstr>
  </property>
</Properties>
</file>